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E51" w:rsidRDefault="00204E51"/>
    <w:p w:rsidR="00E75BBA" w:rsidRDefault="00E75BBA"/>
    <w:p w:rsidR="00E75BBA" w:rsidRDefault="00E75BBA"/>
    <w:p w:rsidR="00E75BBA" w:rsidRPr="00E75BBA" w:rsidRDefault="00E75BBA">
      <w:pPr>
        <w:rPr>
          <w:rFonts w:ascii="Arial" w:hAnsi="Arial" w:cs="Arial"/>
        </w:rPr>
      </w:pPr>
    </w:p>
    <w:p w:rsidR="00E75BBA" w:rsidRDefault="00E75BBA" w:rsidP="00E75BBA">
      <w:pPr>
        <w:rPr>
          <w:rFonts w:ascii="Arial" w:hAnsi="Arial" w:cs="Arial"/>
          <w:b/>
        </w:rPr>
      </w:pPr>
    </w:p>
    <w:p w:rsidR="00E75BBA" w:rsidRDefault="00E75BBA" w:rsidP="00E75BBA">
      <w:pPr>
        <w:rPr>
          <w:rFonts w:ascii="Arial" w:hAnsi="Arial" w:cs="Arial"/>
          <w:b/>
        </w:rPr>
      </w:pPr>
    </w:p>
    <w:p w:rsidR="00E75BBA" w:rsidRDefault="00E75BBA" w:rsidP="00E75BBA">
      <w:pPr>
        <w:rPr>
          <w:rFonts w:ascii="Arial" w:hAnsi="Arial" w:cs="Arial"/>
          <w:b/>
        </w:rPr>
      </w:pPr>
    </w:p>
    <w:p w:rsidR="00E75BBA" w:rsidRDefault="00E75BBA" w:rsidP="00E75BBA">
      <w:pPr>
        <w:rPr>
          <w:rFonts w:ascii="Arial" w:hAnsi="Arial" w:cs="Arial"/>
          <w:b/>
        </w:rPr>
      </w:pPr>
    </w:p>
    <w:p w:rsidR="00E75BBA" w:rsidRDefault="00E75BBA" w:rsidP="00E75BBA">
      <w:pPr>
        <w:jc w:val="both"/>
        <w:rPr>
          <w:rFonts w:ascii="Arial" w:hAnsi="Arial" w:cs="Arial"/>
          <w:b/>
        </w:rPr>
      </w:pPr>
      <w:r w:rsidRPr="00B71601">
        <w:rPr>
          <w:rFonts w:ascii="Arial" w:hAnsi="Arial" w:cs="Arial"/>
          <w:b/>
        </w:rPr>
        <w:t>Der erste Trikottag NRW am 25.08.2022</w:t>
      </w:r>
    </w:p>
    <w:p w:rsidR="00E75BBA" w:rsidRPr="00E75BBA" w:rsidRDefault="00E75BBA" w:rsidP="00E75BBA">
      <w:pPr>
        <w:rPr>
          <w:rFonts w:ascii="Arial" w:hAnsi="Arial" w:cs="Arial"/>
        </w:rPr>
      </w:pPr>
    </w:p>
    <w:p w:rsidR="00E75BBA" w:rsidRPr="00E75BBA" w:rsidRDefault="00E75BBA" w:rsidP="00E75BBA">
      <w:pPr>
        <w:rPr>
          <w:rFonts w:ascii="Arial" w:hAnsi="Arial" w:cs="Arial"/>
        </w:rPr>
      </w:pPr>
      <w:r w:rsidRPr="00E75BBA">
        <w:rPr>
          <w:rFonts w:ascii="Arial" w:hAnsi="Arial" w:cs="Arial"/>
        </w:rPr>
        <w:t>Liebe Eltern,</w:t>
      </w:r>
    </w:p>
    <w:p w:rsidR="00E75BBA" w:rsidRPr="00E75BBA" w:rsidRDefault="00E75BBA" w:rsidP="00E75BBA">
      <w:pPr>
        <w:rPr>
          <w:rFonts w:ascii="Arial" w:hAnsi="Arial" w:cs="Arial"/>
        </w:rPr>
      </w:pPr>
    </w:p>
    <w:p w:rsidR="00E75BBA" w:rsidRPr="00E75BBA" w:rsidRDefault="00E75BBA" w:rsidP="00E75BBA">
      <w:pPr>
        <w:rPr>
          <w:rFonts w:ascii="Arial" w:hAnsi="Arial" w:cs="Arial"/>
        </w:rPr>
      </w:pPr>
      <w:r w:rsidRPr="00E75BBA">
        <w:rPr>
          <w:rFonts w:ascii="Arial" w:hAnsi="Arial" w:cs="Arial"/>
        </w:rPr>
        <w:t xml:space="preserve">am 25.08.2022 findet der erste Trikottag in NRW statt! </w:t>
      </w:r>
    </w:p>
    <w:p w:rsidR="00E75BBA" w:rsidRPr="00E75BBA" w:rsidRDefault="00E75BBA" w:rsidP="00E75BBA">
      <w:pPr>
        <w:rPr>
          <w:rFonts w:ascii="Arial" w:hAnsi="Arial" w:cs="Arial"/>
        </w:rPr>
      </w:pPr>
    </w:p>
    <w:p w:rsidR="00E75BBA" w:rsidRPr="00E75BBA" w:rsidRDefault="00E75BBA" w:rsidP="00E75BBA">
      <w:pPr>
        <w:rPr>
          <w:rFonts w:ascii="Arial" w:hAnsi="Arial" w:cs="Arial"/>
        </w:rPr>
      </w:pPr>
      <w:r w:rsidRPr="00E75BBA">
        <w:rPr>
          <w:rFonts w:ascii="Arial" w:hAnsi="Arial" w:cs="Arial"/>
        </w:rPr>
        <w:t>An diesem Tag rufen der Landessportbund Nordrhein-Westfalen e.V. und seine Sportjugend zum ersten Mal alle Sportvereinsmitglieder dazu auf, ihre Vereinsliebe in den Fokus zur rücken, indem diese das Trikot, das Polo-Shirt oder den Trainingsanzug ihres Vereins zur Arbeit, zur Schule, zum Einkaufen und überall in der Öffentlichkeit tragen.</w:t>
      </w:r>
    </w:p>
    <w:p w:rsidR="00E75BBA" w:rsidRPr="00E75BBA" w:rsidRDefault="00E75BBA" w:rsidP="00E75BBA">
      <w:pPr>
        <w:rPr>
          <w:rFonts w:ascii="Arial" w:hAnsi="Arial" w:cs="Arial"/>
        </w:rPr>
      </w:pPr>
    </w:p>
    <w:p w:rsidR="00E75BBA" w:rsidRPr="00310EEE" w:rsidRDefault="00B96ACC" w:rsidP="00E75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Lehrer*innen </w:t>
      </w:r>
      <w:r w:rsidR="00E75BBA" w:rsidRPr="00ED7DD6">
        <w:rPr>
          <w:rFonts w:ascii="Arial" w:hAnsi="Arial" w:cs="Arial"/>
        </w:rPr>
        <w:t xml:space="preserve">möchten diesen Tag unterstützen und alle  Schüler*innen dazu motivieren, am 25.08.2022 mit ihrem Vereinstrikot in die Schule </w:t>
      </w:r>
      <w:r w:rsidR="00E75BBA" w:rsidRPr="00310EEE">
        <w:rPr>
          <w:rFonts w:ascii="Arial" w:hAnsi="Arial" w:cs="Arial"/>
        </w:rPr>
        <w:t xml:space="preserve">zu kommen und somit ein Zeichen </w:t>
      </w:r>
      <w:r w:rsidR="008542B5" w:rsidRPr="00310EEE">
        <w:rPr>
          <w:rFonts w:ascii="Arial" w:hAnsi="Arial" w:cs="Arial"/>
        </w:rPr>
        <w:t>für den Vereinssport zu setzen</w:t>
      </w:r>
      <w:r w:rsidR="00B27400" w:rsidRPr="00310EEE">
        <w:rPr>
          <w:rFonts w:ascii="Arial" w:hAnsi="Arial" w:cs="Arial"/>
        </w:rPr>
        <w:t xml:space="preserve">: Sehen Sie hier </w:t>
      </w:r>
      <w:r w:rsidR="00A92419">
        <w:rPr>
          <w:rFonts w:ascii="Arial" w:hAnsi="Arial" w:cs="Arial"/>
        </w:rPr>
        <w:t>ein</w:t>
      </w:r>
      <w:r w:rsidR="00B27400" w:rsidRPr="00310EEE">
        <w:rPr>
          <w:rFonts w:ascii="Arial" w:hAnsi="Arial" w:cs="Arial"/>
        </w:rPr>
        <w:t xml:space="preserve"> </w:t>
      </w:r>
      <w:r w:rsidR="003652C7" w:rsidRPr="00310EEE">
        <w:rPr>
          <w:rFonts w:ascii="Arial" w:hAnsi="Arial" w:cs="Arial"/>
        </w:rPr>
        <w:t>Schulvideo</w:t>
      </w:r>
      <w:r w:rsidR="00310EEE" w:rsidRPr="00310EEE">
        <w:rPr>
          <w:rFonts w:ascii="Arial" w:hAnsi="Arial" w:cs="Arial"/>
        </w:rPr>
        <w:t xml:space="preserve">: </w:t>
      </w:r>
      <w:hyperlink r:id="rId7" w:history="1">
        <w:r w:rsidR="00310EEE" w:rsidRPr="00310EEE">
          <w:rPr>
            <w:rStyle w:val="Hyperlink"/>
            <w:rFonts w:ascii="Arial" w:hAnsi="Arial" w:cs="Arial"/>
          </w:rPr>
          <w:t>https://go.lsb.nrw/video-trikottag</w:t>
        </w:r>
      </w:hyperlink>
    </w:p>
    <w:p w:rsidR="00310EEE" w:rsidRPr="00E75BBA" w:rsidRDefault="00310EEE" w:rsidP="00E75BBA">
      <w:pPr>
        <w:rPr>
          <w:rFonts w:ascii="Arial" w:hAnsi="Arial" w:cs="Arial"/>
        </w:rPr>
      </w:pPr>
    </w:p>
    <w:p w:rsidR="00E75BBA" w:rsidRPr="00E75BBA" w:rsidRDefault="00E75BBA" w:rsidP="00E75BBA">
      <w:pPr>
        <w:rPr>
          <w:rFonts w:ascii="Arial" w:hAnsi="Arial" w:cs="Arial"/>
        </w:rPr>
      </w:pPr>
      <w:r w:rsidRPr="00E75BBA">
        <w:rPr>
          <w:rFonts w:ascii="Arial" w:hAnsi="Arial" w:cs="Arial"/>
        </w:rPr>
        <w:t>Die Schüler*innen,</w:t>
      </w:r>
      <w:r w:rsidR="00310EEE">
        <w:rPr>
          <w:rFonts w:ascii="Arial" w:hAnsi="Arial" w:cs="Arial"/>
        </w:rPr>
        <w:t xml:space="preserve"> z B gemeinsam mit Ihnen, </w:t>
      </w:r>
      <w:r w:rsidR="003652C7">
        <w:rPr>
          <w:rFonts w:ascii="Arial" w:hAnsi="Arial" w:cs="Arial"/>
        </w:rPr>
        <w:t>sowie – die Bürger*innen</w:t>
      </w:r>
      <w:r w:rsidR="008542B5">
        <w:rPr>
          <w:rFonts w:ascii="Arial" w:hAnsi="Arial" w:cs="Arial"/>
        </w:rPr>
        <w:t xml:space="preserve"> aus NRW, </w:t>
      </w:r>
      <w:r w:rsidR="00A559EE">
        <w:rPr>
          <w:rFonts w:ascii="Arial" w:hAnsi="Arial" w:cs="Arial"/>
        </w:rPr>
        <w:t xml:space="preserve">alle </w:t>
      </w:r>
      <w:r w:rsidR="008542B5">
        <w:rPr>
          <w:rFonts w:ascii="Arial" w:hAnsi="Arial" w:cs="Arial"/>
        </w:rPr>
        <w:t xml:space="preserve">können </w:t>
      </w:r>
      <w:r w:rsidRPr="00E75BBA">
        <w:rPr>
          <w:rFonts w:ascii="Arial" w:hAnsi="Arial" w:cs="Arial"/>
        </w:rPr>
        <w:t xml:space="preserve">Teil des Trikottages werden, indem sie zusätzlich am 25.08.2022 </w:t>
      </w:r>
      <w:r w:rsidR="003652C7">
        <w:rPr>
          <w:rFonts w:ascii="Arial" w:hAnsi="Arial" w:cs="Arial"/>
        </w:rPr>
        <w:t xml:space="preserve"> in den Sozialen Medien</w:t>
      </w:r>
      <w:r w:rsidRPr="00E75BBA">
        <w:rPr>
          <w:rFonts w:ascii="Arial" w:hAnsi="Arial" w:cs="Arial"/>
        </w:rPr>
        <w:t xml:space="preserve"> ein Bild im Trikot mit dem Hashtag #</w:t>
      </w:r>
      <w:proofErr w:type="spellStart"/>
      <w:r w:rsidRPr="00E75BBA">
        <w:rPr>
          <w:rFonts w:ascii="Arial" w:hAnsi="Arial" w:cs="Arial"/>
        </w:rPr>
        <w:t>TrikotTagNRW</w:t>
      </w:r>
      <w:proofErr w:type="spellEnd"/>
      <w:r w:rsidRPr="00E75BBA">
        <w:rPr>
          <w:rFonts w:ascii="Arial" w:hAnsi="Arial" w:cs="Arial"/>
        </w:rPr>
        <w:t xml:space="preserve"> posten, </w:t>
      </w:r>
      <w:r w:rsidR="003652C7">
        <w:rPr>
          <w:rFonts w:ascii="Arial" w:hAnsi="Arial" w:cs="Arial"/>
        </w:rPr>
        <w:t>womit diese Fotos</w:t>
      </w:r>
      <w:r w:rsidRPr="00E75BBA">
        <w:rPr>
          <w:rFonts w:ascii="Arial" w:hAnsi="Arial" w:cs="Arial"/>
        </w:rPr>
        <w:t xml:space="preserve"> automatisch auf einer bunten </w:t>
      </w:r>
      <w:proofErr w:type="spellStart"/>
      <w:r w:rsidRPr="00E75BBA">
        <w:rPr>
          <w:rFonts w:ascii="Arial" w:hAnsi="Arial" w:cs="Arial"/>
        </w:rPr>
        <w:t>Social</w:t>
      </w:r>
      <w:proofErr w:type="spellEnd"/>
      <w:r w:rsidRPr="00E75BBA">
        <w:rPr>
          <w:rFonts w:ascii="Arial" w:hAnsi="Arial" w:cs="Arial"/>
        </w:rPr>
        <w:t xml:space="preserve"> Wall </w:t>
      </w:r>
      <w:r w:rsidR="003652C7">
        <w:rPr>
          <w:rFonts w:ascii="Arial" w:hAnsi="Arial" w:cs="Arial"/>
        </w:rPr>
        <w:t xml:space="preserve">beim Landessportbund NRW landen. </w:t>
      </w:r>
      <w:r w:rsidRPr="00E75BBA">
        <w:rPr>
          <w:rFonts w:ascii="Arial" w:hAnsi="Arial" w:cs="Arial"/>
        </w:rPr>
        <w:t>.</w:t>
      </w:r>
    </w:p>
    <w:p w:rsidR="00E75BBA" w:rsidRPr="001742C2" w:rsidRDefault="00E75BBA" w:rsidP="00E75BBA">
      <w:pPr>
        <w:rPr>
          <w:rFonts w:ascii="Arial" w:hAnsi="Arial" w:cs="Arial"/>
        </w:rPr>
      </w:pPr>
    </w:p>
    <w:p w:rsidR="00E75BBA" w:rsidRPr="001742C2" w:rsidRDefault="00E75BBA" w:rsidP="00E75BBA">
      <w:pPr>
        <w:rPr>
          <w:rFonts w:ascii="Arial" w:hAnsi="Arial" w:cs="Arial"/>
        </w:rPr>
      </w:pPr>
      <w:r w:rsidRPr="001742C2">
        <w:rPr>
          <w:rFonts w:ascii="Arial" w:hAnsi="Arial" w:cs="Arial"/>
        </w:rPr>
        <w:t>Um zusätzlich am Gewinnspiel teilzunehmen und somit einen von 30 Trikotsätzen oder eine der 30 Geld-Spenden in Höhe von jeweils 400 Euro für ihren Sportverein zu gewinnen, muss das gepostete Bild sowie</w:t>
      </w:r>
      <w:r w:rsidR="001742C2" w:rsidRPr="001742C2">
        <w:rPr>
          <w:rFonts w:ascii="Arial" w:hAnsi="Arial" w:cs="Arial"/>
        </w:rPr>
        <w:t xml:space="preserve"> eine </w:t>
      </w:r>
      <w:r w:rsidR="001742C2" w:rsidRPr="006730FE">
        <w:rPr>
          <w:rFonts w:ascii="Arial" w:hAnsi="Arial" w:cs="Arial"/>
        </w:rPr>
        <w:t>Einverständniserklärung</w:t>
      </w:r>
      <w:r w:rsidR="001742C2" w:rsidRPr="001742C2">
        <w:rPr>
          <w:rFonts w:ascii="Arial" w:hAnsi="Arial" w:cs="Arial"/>
        </w:rPr>
        <w:t xml:space="preserve"> über das Online Formular </w:t>
      </w:r>
      <w:hyperlink r:id="rId8" w:history="1">
        <w:r w:rsidR="00B27400" w:rsidRPr="005500D8">
          <w:rPr>
            <w:rStyle w:val="Hyperlink"/>
            <w:rFonts w:ascii="Arial" w:hAnsi="Arial" w:cs="Arial"/>
          </w:rPr>
          <w:t>https://www.lsb.nrw/trikottag/foto-einreichen</w:t>
        </w:r>
      </w:hyperlink>
      <w:r w:rsidR="00B27400">
        <w:rPr>
          <w:rFonts w:ascii="Arial" w:hAnsi="Arial" w:cs="Arial"/>
        </w:rPr>
        <w:t xml:space="preserve"> </w:t>
      </w:r>
      <w:r w:rsidR="001742C2" w:rsidRPr="001742C2">
        <w:rPr>
          <w:rFonts w:ascii="Arial" w:hAnsi="Arial" w:cs="Arial"/>
        </w:rPr>
        <w:t>eingereicht</w:t>
      </w:r>
      <w:r w:rsidRPr="001742C2">
        <w:rPr>
          <w:rFonts w:ascii="Arial" w:hAnsi="Arial" w:cs="Arial"/>
        </w:rPr>
        <w:t xml:space="preserve"> werden. </w:t>
      </w:r>
    </w:p>
    <w:p w:rsidR="00E75BBA" w:rsidRPr="00E75BBA" w:rsidRDefault="00E75BBA" w:rsidP="00E75BBA">
      <w:pPr>
        <w:rPr>
          <w:rFonts w:ascii="Arial" w:hAnsi="Arial" w:cs="Arial"/>
        </w:rPr>
      </w:pPr>
    </w:p>
    <w:p w:rsidR="00E75BBA" w:rsidRPr="00E75BBA" w:rsidRDefault="00E75BBA" w:rsidP="00E75BBA">
      <w:pPr>
        <w:rPr>
          <w:rFonts w:ascii="Arial" w:hAnsi="Arial" w:cs="Arial"/>
        </w:rPr>
      </w:pPr>
      <w:r w:rsidRPr="00E75BBA">
        <w:rPr>
          <w:rFonts w:ascii="Arial" w:hAnsi="Arial" w:cs="Arial"/>
        </w:rPr>
        <w:t xml:space="preserve">Alle weiteren Informationen erhalten Sie auf der folgenden Internetseite: </w:t>
      </w:r>
      <w:hyperlink r:id="rId9" w:history="1">
        <w:r w:rsidRPr="00E75BBA">
          <w:rPr>
            <w:rStyle w:val="Hyperlink"/>
            <w:rFonts w:ascii="Arial" w:hAnsi="Arial" w:cs="Arial"/>
          </w:rPr>
          <w:t>https://www.lsb.nrw/trikottag</w:t>
        </w:r>
      </w:hyperlink>
      <w:r w:rsidRPr="00E75BBA">
        <w:rPr>
          <w:rFonts w:ascii="Arial" w:hAnsi="Arial" w:cs="Arial"/>
        </w:rPr>
        <w:t xml:space="preserve"> </w:t>
      </w:r>
      <w:r w:rsidR="003652C7">
        <w:rPr>
          <w:rFonts w:ascii="Arial" w:hAnsi="Arial" w:cs="Arial"/>
        </w:rPr>
        <w:t>oder scannen Sie den QR Code und landen direkt auf dieser Webseite.</w:t>
      </w:r>
    </w:p>
    <w:p w:rsidR="00E75BBA" w:rsidRPr="00E75BBA" w:rsidRDefault="00E75BBA" w:rsidP="00E75BBA">
      <w:pPr>
        <w:rPr>
          <w:rFonts w:ascii="Arial" w:hAnsi="Arial" w:cs="Arial"/>
        </w:rPr>
      </w:pPr>
    </w:p>
    <w:p w:rsidR="00E75BBA" w:rsidRPr="00E75BBA" w:rsidRDefault="00E75BBA" w:rsidP="00E75BBA">
      <w:pPr>
        <w:rPr>
          <w:rFonts w:ascii="Arial" w:hAnsi="Arial" w:cs="Arial"/>
        </w:rPr>
      </w:pPr>
      <w:r w:rsidRPr="00E75BBA">
        <w:rPr>
          <w:rFonts w:ascii="Arial" w:hAnsi="Arial" w:cs="Arial"/>
        </w:rPr>
        <w:t xml:space="preserve">Wir hoffen, dass Sie die </w:t>
      </w:r>
      <w:r w:rsidR="003652C7">
        <w:rPr>
          <w:rFonts w:ascii="Arial" w:hAnsi="Arial" w:cs="Arial"/>
        </w:rPr>
        <w:t xml:space="preserve">bis dato einmalige </w:t>
      </w:r>
      <w:r w:rsidRPr="00E75BBA">
        <w:rPr>
          <w:rFonts w:ascii="Arial" w:hAnsi="Arial" w:cs="Arial"/>
        </w:rPr>
        <w:t xml:space="preserve">Aktion unterstützen und Ihre Kinder an diesem Tag mit ihrem Vereins-Shirt in die Schule schicken. </w:t>
      </w:r>
    </w:p>
    <w:p w:rsidR="00E75BBA" w:rsidRPr="00E75BBA" w:rsidRDefault="00E75BBA" w:rsidP="00E75BBA">
      <w:pPr>
        <w:rPr>
          <w:rFonts w:ascii="Arial" w:hAnsi="Arial" w:cs="Arial"/>
        </w:rPr>
      </w:pPr>
    </w:p>
    <w:p w:rsidR="00E75BBA" w:rsidRPr="00E75BBA" w:rsidRDefault="00E75BBA" w:rsidP="00E75BBA">
      <w:pPr>
        <w:rPr>
          <w:rFonts w:ascii="Arial" w:hAnsi="Arial" w:cs="Arial"/>
        </w:rPr>
      </w:pPr>
      <w:r w:rsidRPr="00E75BBA">
        <w:rPr>
          <w:rFonts w:ascii="Arial" w:hAnsi="Arial" w:cs="Arial"/>
        </w:rPr>
        <w:t xml:space="preserve">Mit freundlichen Grüßen </w:t>
      </w:r>
    </w:p>
    <w:p w:rsidR="00E75BBA" w:rsidRPr="00E75BBA" w:rsidRDefault="00E75BBA" w:rsidP="00E75BBA">
      <w:pPr>
        <w:rPr>
          <w:rFonts w:ascii="Arial" w:hAnsi="Arial" w:cs="Arial"/>
        </w:rPr>
      </w:pPr>
    </w:p>
    <w:p w:rsidR="00B15658" w:rsidRPr="00E75BBA" w:rsidRDefault="00A92419" w:rsidP="00E75BBA">
      <w:pPr>
        <w:rPr>
          <w:rFonts w:ascii="Arial" w:hAnsi="Arial" w:cs="Arial"/>
        </w:rPr>
      </w:pPr>
      <w:r>
        <w:rPr>
          <w:rFonts w:ascii="Arial" w:hAnsi="Arial" w:cs="Arial"/>
        </w:rPr>
        <w:t>Kollegium Hohenzollern</w:t>
      </w:r>
      <w:bookmarkStart w:id="0" w:name="_GoBack"/>
      <w:bookmarkEnd w:id="0"/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3652C7">
        <w:rPr>
          <w:rFonts w:ascii="Arial" w:hAnsi="Arial" w:cs="Arial"/>
        </w:rPr>
        <w:t>Scan mich:</w:t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</w:r>
      <w:r w:rsidR="00D8796E">
        <w:rPr>
          <w:rFonts w:ascii="Arial" w:hAnsi="Arial" w:cs="Arial"/>
        </w:rPr>
        <w:tab/>
        <w:t xml:space="preserve">  </w:t>
      </w:r>
      <w:r w:rsidR="00B15658">
        <w:rPr>
          <w:rFonts w:ascii="Arial" w:hAnsi="Arial" w:cs="Arial"/>
        </w:rPr>
        <w:tab/>
      </w:r>
      <w:r w:rsidR="00B15658">
        <w:rPr>
          <w:rFonts w:ascii="Arial" w:hAnsi="Arial" w:cs="Arial"/>
          <w:noProof/>
          <w:lang w:eastAsia="de-DE"/>
        </w:rPr>
        <w:drawing>
          <wp:inline distT="0" distB="0" distL="0" distR="0">
            <wp:extent cx="1552353" cy="155235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8-16_QR-Co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34" cy="157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658" w:rsidRPr="00E75BBA" w:rsidSect="003B0157"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BBA" w:rsidRDefault="00E75BBA" w:rsidP="00623D22">
      <w:r>
        <w:separator/>
      </w:r>
    </w:p>
  </w:endnote>
  <w:endnote w:type="continuationSeparator" w:id="0">
    <w:p w:rsidR="00E75BBA" w:rsidRDefault="00E75BBA" w:rsidP="006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BBA" w:rsidRDefault="00E75BBA" w:rsidP="00623D22">
      <w:r>
        <w:separator/>
      </w:r>
    </w:p>
  </w:footnote>
  <w:footnote w:type="continuationSeparator" w:id="0">
    <w:p w:rsidR="00E75BBA" w:rsidRDefault="00E75BBA" w:rsidP="0062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157" w:rsidRDefault="00AF779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-461010</wp:posOffset>
          </wp:positionV>
          <wp:extent cx="7612380" cy="10774045"/>
          <wp:effectExtent l="0" t="0" r="7620" b="8255"/>
          <wp:wrapNone/>
          <wp:docPr id="2" name="Bild 2" descr="5852_Briefbogen_alle_mit_neuer_Strasse_ohne_UK_mit_P&amp;L final print oA o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852_Briefbogen_alle_mit_neuer_Strasse_ohne_UK_mit_P&amp;L final print oA oM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077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BA"/>
    <w:rsid w:val="001742C2"/>
    <w:rsid w:val="00204E51"/>
    <w:rsid w:val="00310EEE"/>
    <w:rsid w:val="003652C7"/>
    <w:rsid w:val="003B0157"/>
    <w:rsid w:val="00623D22"/>
    <w:rsid w:val="006730FE"/>
    <w:rsid w:val="007E11B9"/>
    <w:rsid w:val="008542B5"/>
    <w:rsid w:val="008C6116"/>
    <w:rsid w:val="00A559EE"/>
    <w:rsid w:val="00A92419"/>
    <w:rsid w:val="00AB1DC6"/>
    <w:rsid w:val="00AF7798"/>
    <w:rsid w:val="00B15658"/>
    <w:rsid w:val="00B22BFD"/>
    <w:rsid w:val="00B27400"/>
    <w:rsid w:val="00B96ACC"/>
    <w:rsid w:val="00C6206A"/>
    <w:rsid w:val="00D8796E"/>
    <w:rsid w:val="00E75BBA"/>
    <w:rsid w:val="00E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154DAB"/>
  <w15:docId w15:val="{CC695F5F-EB1C-446F-87F9-85E3A0AF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5B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D22"/>
    <w:pPr>
      <w:tabs>
        <w:tab w:val="center" w:pos="4536"/>
        <w:tab w:val="right" w:pos="9072"/>
      </w:tabs>
      <w:spacing w:after="200" w:line="276" w:lineRule="auto"/>
    </w:pPr>
    <w:rPr>
      <w:rFonts w:ascii="Arial" w:eastAsia="Calibri" w:hAnsi="Arial" w:cs="Times New Roman"/>
    </w:rPr>
  </w:style>
  <w:style w:type="character" w:customStyle="1" w:styleId="KopfzeileZchn">
    <w:name w:val="Kopfzeile Zchn"/>
    <w:link w:val="Kopfzeile"/>
    <w:uiPriority w:val="99"/>
    <w:rsid w:val="00623D2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3D22"/>
    <w:pPr>
      <w:tabs>
        <w:tab w:val="center" w:pos="4536"/>
        <w:tab w:val="right" w:pos="9072"/>
      </w:tabs>
      <w:spacing w:after="200" w:line="276" w:lineRule="auto"/>
    </w:pPr>
    <w:rPr>
      <w:rFonts w:ascii="Arial" w:eastAsia="Calibri" w:hAnsi="Arial" w:cs="Times New Roman"/>
    </w:rPr>
  </w:style>
  <w:style w:type="character" w:customStyle="1" w:styleId="FuzeileZchn">
    <w:name w:val="Fußzeile Zchn"/>
    <w:link w:val="Fuzeile"/>
    <w:uiPriority w:val="99"/>
    <w:rsid w:val="00623D22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75BB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11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11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11B9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11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11B9"/>
    <w:rPr>
      <w:rFonts w:asciiTheme="minorHAnsi" w:eastAsiaTheme="minorHAnsi" w:hAnsiTheme="minorHAnsi" w:cstheme="minorBid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B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b.nrw/trikottag/foto-einreich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lsb.nrw/video-trikott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lsb.nrw/trikott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kner\Downloads\LSB_Vorlage_Logo_und_Fussleiste_Stand_14.07.2020%20(1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CFD9-CB45-4DCE-A5F4-FB5DB4E1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LSB_Vorlage_Logo_und_Fussleiste_Stand_14.07.2020 (14).dotx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Benkner, Lara</dc:creator>
  <cp:lastModifiedBy>Antje Diedrichs</cp:lastModifiedBy>
  <cp:revision>3</cp:revision>
  <dcterms:created xsi:type="dcterms:W3CDTF">2022-08-22T12:02:00Z</dcterms:created>
  <dcterms:modified xsi:type="dcterms:W3CDTF">2022-08-22T12:07:00Z</dcterms:modified>
</cp:coreProperties>
</file>